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AC" w:rsidRPr="00884AD1" w:rsidRDefault="004E23AC" w:rsidP="004F5D31">
      <w:pPr>
        <w:tabs>
          <w:tab w:val="left" w:pos="851"/>
          <w:tab w:val="left" w:pos="1276"/>
        </w:tabs>
        <w:spacing w:after="0"/>
        <w:rPr>
          <w:rFonts w:ascii="Times New Roman" w:hAnsi="Times New Roman"/>
          <w:b/>
          <w:sz w:val="28"/>
          <w:szCs w:val="28"/>
        </w:rPr>
      </w:pPr>
      <w:r w:rsidRPr="00884AD1">
        <w:rPr>
          <w:rFonts w:ascii="Times New Roman" w:hAnsi="Times New Roman"/>
          <w:b/>
          <w:sz w:val="28"/>
          <w:szCs w:val="28"/>
        </w:rPr>
        <w:t xml:space="preserve">Приложение 1 </w:t>
      </w:r>
      <w:r w:rsidRPr="00884AD1">
        <w:rPr>
          <w:rFonts w:ascii="Times New Roman" w:hAnsi="Times New Roman"/>
          <w:sz w:val="28"/>
          <w:szCs w:val="28"/>
        </w:rPr>
        <w:t>(ОБРАЗЕЦ)</w:t>
      </w:r>
    </w:p>
    <w:p w:rsidR="004E23AC" w:rsidRPr="00884AD1" w:rsidRDefault="004E23AC" w:rsidP="004F5D3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4AD1">
        <w:rPr>
          <w:rFonts w:ascii="Times New Roman" w:hAnsi="Times New Roman"/>
          <w:b/>
          <w:sz w:val="28"/>
          <w:szCs w:val="28"/>
        </w:rPr>
        <w:t>ЗАЯВКА</w:t>
      </w:r>
    </w:p>
    <w:p w:rsidR="004E23AC" w:rsidRPr="00884AD1" w:rsidRDefault="004E23AC" w:rsidP="004F5D31">
      <w:pPr>
        <w:tabs>
          <w:tab w:val="left" w:pos="993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>для участия в Конференции в качестве докладчика</w:t>
      </w:r>
    </w:p>
    <w:p w:rsidR="004E23AC" w:rsidRPr="00884AD1" w:rsidRDefault="004E23AC" w:rsidP="004F5D31">
      <w:pPr>
        <w:tabs>
          <w:tab w:val="left" w:pos="993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4E23AC" w:rsidRPr="00C63195" w:rsidTr="007A450C">
        <w:tc>
          <w:tcPr>
            <w:tcW w:w="4503" w:type="dxa"/>
          </w:tcPr>
          <w:p w:rsidR="004E23AC" w:rsidRPr="00C63195" w:rsidRDefault="004E23AC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195">
              <w:rPr>
                <w:rFonts w:ascii="Times New Roman" w:hAnsi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5068" w:type="dxa"/>
          </w:tcPr>
          <w:p w:rsidR="004E23AC" w:rsidRPr="00C63195" w:rsidRDefault="004E23AC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195"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</w:p>
        </w:tc>
      </w:tr>
      <w:tr w:rsidR="004E23AC" w:rsidRPr="00C63195" w:rsidTr="007A450C">
        <w:tc>
          <w:tcPr>
            <w:tcW w:w="4503" w:type="dxa"/>
          </w:tcPr>
          <w:p w:rsidR="004E23AC" w:rsidRPr="00C63195" w:rsidRDefault="004E23AC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195">
              <w:rPr>
                <w:rFonts w:ascii="Times New Roman" w:hAnsi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5068" w:type="dxa"/>
          </w:tcPr>
          <w:p w:rsidR="004E23AC" w:rsidRPr="00C63195" w:rsidRDefault="004E23AC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195">
              <w:rPr>
                <w:rFonts w:ascii="Times New Roman" w:hAnsi="Times New Roman"/>
                <w:sz w:val="28"/>
                <w:szCs w:val="28"/>
              </w:rPr>
              <w:t>кандидат педагогических наук, доцент</w:t>
            </w:r>
          </w:p>
        </w:tc>
      </w:tr>
      <w:tr w:rsidR="004E23AC" w:rsidRPr="00C63195" w:rsidTr="007A450C">
        <w:tc>
          <w:tcPr>
            <w:tcW w:w="4503" w:type="dxa"/>
          </w:tcPr>
          <w:p w:rsidR="004E23AC" w:rsidRPr="00C63195" w:rsidRDefault="004E23AC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195">
              <w:rPr>
                <w:rFonts w:ascii="Times New Roman" w:hAnsi="Times New Roman"/>
                <w:sz w:val="28"/>
                <w:szCs w:val="28"/>
              </w:rPr>
              <w:t>Участие очное / заочное</w:t>
            </w:r>
          </w:p>
        </w:tc>
        <w:tc>
          <w:tcPr>
            <w:tcW w:w="5068" w:type="dxa"/>
          </w:tcPr>
          <w:p w:rsidR="004E23AC" w:rsidRPr="00C63195" w:rsidRDefault="004E23AC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195">
              <w:rPr>
                <w:rFonts w:ascii="Times New Roman" w:hAnsi="Times New Roman"/>
                <w:sz w:val="28"/>
                <w:szCs w:val="28"/>
              </w:rPr>
              <w:t>Очное</w:t>
            </w:r>
          </w:p>
        </w:tc>
      </w:tr>
      <w:tr w:rsidR="004E23AC" w:rsidRPr="00C63195" w:rsidTr="007A450C">
        <w:tc>
          <w:tcPr>
            <w:tcW w:w="4503" w:type="dxa"/>
          </w:tcPr>
          <w:p w:rsidR="004E23AC" w:rsidRPr="00C63195" w:rsidRDefault="004E23AC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195">
              <w:rPr>
                <w:rFonts w:ascii="Times New Roman" w:hAnsi="Times New Roman"/>
                <w:sz w:val="28"/>
                <w:szCs w:val="28"/>
              </w:rPr>
              <w:t>Место работы (учебы) полностью,</w:t>
            </w:r>
          </w:p>
          <w:p w:rsidR="004E23AC" w:rsidRPr="00C63195" w:rsidRDefault="004E23AC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195">
              <w:rPr>
                <w:rFonts w:ascii="Times New Roman" w:hAnsi="Times New Roman"/>
                <w:sz w:val="28"/>
                <w:szCs w:val="28"/>
              </w:rPr>
              <w:t>без сокращений</w:t>
            </w:r>
          </w:p>
        </w:tc>
        <w:tc>
          <w:tcPr>
            <w:tcW w:w="5068" w:type="dxa"/>
          </w:tcPr>
          <w:p w:rsidR="004E23AC" w:rsidRPr="00C63195" w:rsidRDefault="004E23AC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195">
              <w:rPr>
                <w:rFonts w:ascii="Times New Roman" w:hAnsi="Times New Roman"/>
                <w:sz w:val="28"/>
                <w:szCs w:val="28"/>
              </w:rPr>
              <w:t>ФГБОУ ВО «Энский государственный университет имени С.М. Сократа»</w:t>
            </w:r>
          </w:p>
        </w:tc>
      </w:tr>
      <w:tr w:rsidR="004E23AC" w:rsidRPr="00C63195" w:rsidTr="007A450C">
        <w:tc>
          <w:tcPr>
            <w:tcW w:w="4503" w:type="dxa"/>
          </w:tcPr>
          <w:p w:rsidR="004E23AC" w:rsidRPr="00C63195" w:rsidRDefault="004E23AC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19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068" w:type="dxa"/>
          </w:tcPr>
          <w:p w:rsidR="004E23AC" w:rsidRPr="00C63195" w:rsidRDefault="004E23AC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195">
              <w:rPr>
                <w:rFonts w:ascii="Times New Roman" w:hAnsi="Times New Roman"/>
                <w:sz w:val="28"/>
                <w:szCs w:val="28"/>
              </w:rPr>
              <w:t>доцент кафедры педагогики</w:t>
            </w:r>
          </w:p>
        </w:tc>
      </w:tr>
      <w:tr w:rsidR="004E23AC" w:rsidRPr="00C63195" w:rsidTr="007A450C">
        <w:tc>
          <w:tcPr>
            <w:tcW w:w="4503" w:type="dxa"/>
          </w:tcPr>
          <w:p w:rsidR="004E23AC" w:rsidRPr="00C63195" w:rsidRDefault="004E23AC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195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068" w:type="dxa"/>
          </w:tcPr>
          <w:p w:rsidR="004E23AC" w:rsidRPr="00C63195" w:rsidRDefault="004E23AC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7" w:history="1">
              <w:r w:rsidRPr="00C6319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ivanovivan@mail.com</w:t>
              </w:r>
            </w:hyperlink>
          </w:p>
        </w:tc>
      </w:tr>
      <w:tr w:rsidR="004E23AC" w:rsidRPr="00C63195" w:rsidTr="007A450C">
        <w:tc>
          <w:tcPr>
            <w:tcW w:w="4503" w:type="dxa"/>
          </w:tcPr>
          <w:p w:rsidR="004E23AC" w:rsidRPr="00C63195" w:rsidRDefault="004E23AC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195">
              <w:rPr>
                <w:rFonts w:ascii="Times New Roman" w:hAnsi="Times New Roman"/>
                <w:sz w:val="28"/>
                <w:szCs w:val="28"/>
              </w:rPr>
              <w:t>Полное название статьи (доклада)</w:t>
            </w:r>
          </w:p>
        </w:tc>
        <w:tc>
          <w:tcPr>
            <w:tcW w:w="5068" w:type="dxa"/>
          </w:tcPr>
          <w:p w:rsidR="004E23AC" w:rsidRPr="00C63195" w:rsidRDefault="004E23AC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195">
              <w:rPr>
                <w:rFonts w:ascii="Times New Roman" w:hAnsi="Times New Roman"/>
                <w:sz w:val="28"/>
                <w:szCs w:val="28"/>
              </w:rPr>
              <w:t xml:space="preserve">Педагогические аспекты формирования специальных физических качеств в баскетболе на этапе начальной профессиональной подготовки </w:t>
            </w:r>
          </w:p>
        </w:tc>
      </w:tr>
      <w:tr w:rsidR="004E23AC" w:rsidRPr="00C63195" w:rsidTr="007A450C">
        <w:tc>
          <w:tcPr>
            <w:tcW w:w="4503" w:type="dxa"/>
          </w:tcPr>
          <w:p w:rsidR="004E23AC" w:rsidRPr="00C63195" w:rsidRDefault="004E23AC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195">
              <w:rPr>
                <w:rFonts w:ascii="Times New Roman" w:hAnsi="Times New Roman"/>
                <w:sz w:val="28"/>
                <w:szCs w:val="28"/>
              </w:rPr>
              <w:t>Научный руководитель, ученая степень, звание и должность (заполняется, если заявка направляется студентом, магистрантом или аспирантом)</w:t>
            </w:r>
          </w:p>
        </w:tc>
        <w:tc>
          <w:tcPr>
            <w:tcW w:w="5068" w:type="dxa"/>
          </w:tcPr>
          <w:p w:rsidR="004E23AC" w:rsidRPr="00C63195" w:rsidRDefault="004E23AC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3AC" w:rsidRPr="00C63195" w:rsidTr="007A450C">
        <w:tc>
          <w:tcPr>
            <w:tcW w:w="4503" w:type="dxa"/>
          </w:tcPr>
          <w:p w:rsidR="004E23AC" w:rsidRPr="00C63195" w:rsidRDefault="004E23AC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195">
              <w:rPr>
                <w:rFonts w:ascii="Times New Roman" w:hAnsi="Times New Roman"/>
                <w:sz w:val="28"/>
                <w:szCs w:val="28"/>
              </w:rPr>
              <w:t>Адрес, по которому будет выслан сборник (полностью, включая почтовый индекс)</w:t>
            </w:r>
          </w:p>
        </w:tc>
        <w:tc>
          <w:tcPr>
            <w:tcW w:w="5068" w:type="dxa"/>
          </w:tcPr>
          <w:p w:rsidR="004E23AC" w:rsidRPr="00C63195" w:rsidRDefault="004E23AC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34689, г"/>
              </w:smartTagPr>
              <w:r w:rsidRPr="00C63195">
                <w:rPr>
                  <w:rFonts w:ascii="Times New Roman" w:hAnsi="Times New Roman"/>
                  <w:sz w:val="28"/>
                  <w:szCs w:val="28"/>
                </w:rPr>
                <w:t>134689, г</w:t>
              </w:r>
            </w:smartTag>
            <w:r w:rsidRPr="00C63195">
              <w:rPr>
                <w:rFonts w:ascii="Times New Roman" w:hAnsi="Times New Roman"/>
                <w:sz w:val="28"/>
                <w:szCs w:val="28"/>
              </w:rPr>
              <w:t>. Энск, улица Сократа, д.3, кв.45, Иванову Ивану Ивановичу</w:t>
            </w:r>
          </w:p>
        </w:tc>
      </w:tr>
    </w:tbl>
    <w:p w:rsidR="004E23AC" w:rsidRPr="00884AD1" w:rsidRDefault="004E23AC" w:rsidP="004F5D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3AC" w:rsidRPr="004F5D31" w:rsidRDefault="004E23AC" w:rsidP="004F5D31">
      <w:pPr>
        <w:tabs>
          <w:tab w:val="left" w:pos="993"/>
        </w:tabs>
        <w:spacing w:after="0"/>
        <w:rPr>
          <w:rFonts w:ascii="Times New Roman" w:hAnsi="Times New Roman"/>
          <w:b/>
          <w:sz w:val="28"/>
          <w:szCs w:val="28"/>
        </w:rPr>
      </w:pPr>
      <w:r w:rsidRPr="00884AD1">
        <w:rPr>
          <w:sz w:val="28"/>
          <w:szCs w:val="28"/>
        </w:rPr>
        <w:br w:type="page"/>
      </w:r>
      <w:r w:rsidRPr="00884AD1">
        <w:rPr>
          <w:rFonts w:ascii="Times New Roman" w:hAnsi="Times New Roman"/>
          <w:b/>
          <w:sz w:val="28"/>
          <w:szCs w:val="28"/>
        </w:rPr>
        <w:t>Приложение 2.1</w:t>
      </w:r>
      <w:r w:rsidRPr="004F5D31">
        <w:rPr>
          <w:rFonts w:ascii="Times New Roman" w:hAnsi="Times New Roman"/>
          <w:b/>
          <w:sz w:val="28"/>
          <w:szCs w:val="28"/>
        </w:rPr>
        <w:t xml:space="preserve"> </w:t>
      </w:r>
      <w:r w:rsidRPr="00884AD1">
        <w:rPr>
          <w:rFonts w:ascii="Times New Roman" w:hAnsi="Times New Roman"/>
          <w:sz w:val="28"/>
          <w:szCs w:val="28"/>
        </w:rPr>
        <w:t>(ОБРАЗЕЦ)</w:t>
      </w:r>
    </w:p>
    <w:p w:rsidR="004E23AC" w:rsidRPr="00884AD1" w:rsidRDefault="004E23AC" w:rsidP="004F5D3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4AD1">
        <w:rPr>
          <w:rFonts w:ascii="Times New Roman" w:hAnsi="Times New Roman"/>
          <w:b/>
          <w:sz w:val="28"/>
          <w:szCs w:val="28"/>
        </w:rPr>
        <w:t>ЗАЯВКА</w:t>
      </w:r>
    </w:p>
    <w:p w:rsidR="004E23AC" w:rsidRPr="00884AD1" w:rsidRDefault="004E23AC" w:rsidP="004F5D31">
      <w:pPr>
        <w:tabs>
          <w:tab w:val="left" w:pos="993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>для участия в Конференции в качестве слушателя (гостя)</w:t>
      </w:r>
    </w:p>
    <w:p w:rsidR="004E23AC" w:rsidRPr="00884AD1" w:rsidRDefault="004E23AC" w:rsidP="004F5D3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4E23AC" w:rsidRPr="00C63195" w:rsidTr="007A450C">
        <w:tc>
          <w:tcPr>
            <w:tcW w:w="4503" w:type="dxa"/>
          </w:tcPr>
          <w:p w:rsidR="004E23AC" w:rsidRPr="00C63195" w:rsidRDefault="004E23AC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195">
              <w:rPr>
                <w:rFonts w:ascii="Times New Roman" w:hAnsi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5068" w:type="dxa"/>
          </w:tcPr>
          <w:p w:rsidR="004E23AC" w:rsidRPr="00C63195" w:rsidRDefault="004E23AC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195">
              <w:rPr>
                <w:rFonts w:ascii="Times New Roman" w:hAnsi="Times New Roman"/>
                <w:sz w:val="28"/>
                <w:szCs w:val="28"/>
              </w:rPr>
              <w:t>Семёнова Ольга Игнатьевна</w:t>
            </w:r>
          </w:p>
        </w:tc>
      </w:tr>
      <w:tr w:rsidR="004E23AC" w:rsidRPr="00C63195" w:rsidTr="007A450C">
        <w:tc>
          <w:tcPr>
            <w:tcW w:w="4503" w:type="dxa"/>
          </w:tcPr>
          <w:p w:rsidR="004E23AC" w:rsidRPr="00C63195" w:rsidRDefault="004E23AC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195">
              <w:rPr>
                <w:rFonts w:ascii="Times New Roman" w:hAnsi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5068" w:type="dxa"/>
          </w:tcPr>
          <w:p w:rsidR="004E23AC" w:rsidRPr="00C63195" w:rsidRDefault="004E23AC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195">
              <w:rPr>
                <w:rFonts w:ascii="Times New Roman" w:hAnsi="Times New Roman"/>
                <w:sz w:val="28"/>
                <w:szCs w:val="28"/>
              </w:rPr>
              <w:t>кандидат медицинских наук</w:t>
            </w:r>
          </w:p>
        </w:tc>
      </w:tr>
      <w:tr w:rsidR="004E23AC" w:rsidRPr="00C63195" w:rsidTr="007A450C">
        <w:tc>
          <w:tcPr>
            <w:tcW w:w="4503" w:type="dxa"/>
          </w:tcPr>
          <w:p w:rsidR="004E23AC" w:rsidRPr="00C63195" w:rsidRDefault="004E23AC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195">
              <w:rPr>
                <w:rFonts w:ascii="Times New Roman" w:hAnsi="Times New Roman"/>
                <w:sz w:val="28"/>
                <w:szCs w:val="28"/>
              </w:rPr>
              <w:t>Место работы (учебы) полностью,</w:t>
            </w:r>
          </w:p>
          <w:p w:rsidR="004E23AC" w:rsidRPr="00C63195" w:rsidRDefault="004E23AC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195">
              <w:rPr>
                <w:rFonts w:ascii="Times New Roman" w:hAnsi="Times New Roman"/>
                <w:sz w:val="28"/>
                <w:szCs w:val="28"/>
              </w:rPr>
              <w:t>без сокращений</w:t>
            </w:r>
          </w:p>
        </w:tc>
        <w:tc>
          <w:tcPr>
            <w:tcW w:w="5068" w:type="dxa"/>
          </w:tcPr>
          <w:p w:rsidR="004E23AC" w:rsidRPr="00C63195" w:rsidRDefault="004E23AC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195">
              <w:rPr>
                <w:rFonts w:ascii="Times New Roman" w:hAnsi="Times New Roman"/>
                <w:sz w:val="28"/>
                <w:szCs w:val="28"/>
              </w:rPr>
              <w:t>ФГБНУ «Первый диспансер физической культуры»</w:t>
            </w:r>
          </w:p>
        </w:tc>
      </w:tr>
      <w:tr w:rsidR="004E23AC" w:rsidRPr="00C63195" w:rsidTr="007A450C">
        <w:tc>
          <w:tcPr>
            <w:tcW w:w="4503" w:type="dxa"/>
          </w:tcPr>
          <w:p w:rsidR="004E23AC" w:rsidRPr="00C63195" w:rsidRDefault="004E23AC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19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068" w:type="dxa"/>
          </w:tcPr>
          <w:p w:rsidR="004E23AC" w:rsidRPr="00C63195" w:rsidRDefault="004E23AC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195">
              <w:rPr>
                <w:rFonts w:ascii="Times New Roman" w:hAnsi="Times New Roman"/>
                <w:sz w:val="28"/>
                <w:szCs w:val="28"/>
              </w:rPr>
              <w:t>старший научный сотрудник</w:t>
            </w:r>
          </w:p>
        </w:tc>
      </w:tr>
      <w:tr w:rsidR="004E23AC" w:rsidRPr="00C63195" w:rsidTr="007A450C">
        <w:tc>
          <w:tcPr>
            <w:tcW w:w="4503" w:type="dxa"/>
          </w:tcPr>
          <w:p w:rsidR="004E23AC" w:rsidRPr="00C63195" w:rsidRDefault="004E23AC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195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068" w:type="dxa"/>
          </w:tcPr>
          <w:p w:rsidR="004E23AC" w:rsidRPr="00C63195" w:rsidRDefault="004E23AC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8" w:history="1">
              <w:r w:rsidRPr="00C6319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semenova1980@gmail.com</w:t>
              </w:r>
            </w:hyperlink>
          </w:p>
        </w:tc>
      </w:tr>
    </w:tbl>
    <w:p w:rsidR="004E23AC" w:rsidRPr="00884AD1" w:rsidRDefault="004E23AC" w:rsidP="004F5D31">
      <w:pPr>
        <w:pStyle w:val="NormalWeb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4E23AC" w:rsidRPr="00884AD1" w:rsidRDefault="004E23AC" w:rsidP="004F5D31">
      <w:pPr>
        <w:tabs>
          <w:tab w:val="left" w:pos="99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4E23AC" w:rsidRPr="00884AD1" w:rsidRDefault="004E23AC" w:rsidP="004F5D31">
      <w:pPr>
        <w:tabs>
          <w:tab w:val="left" w:pos="99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4E23AC" w:rsidRPr="00015FC3" w:rsidRDefault="004E23AC" w:rsidP="004F5D31">
      <w:pPr>
        <w:tabs>
          <w:tab w:val="left" w:pos="993"/>
        </w:tabs>
        <w:spacing w:after="0"/>
        <w:rPr>
          <w:rFonts w:ascii="Times New Roman" w:hAnsi="Times New Roman"/>
          <w:b/>
          <w:sz w:val="28"/>
          <w:szCs w:val="28"/>
        </w:rPr>
      </w:pPr>
      <w:r w:rsidRPr="00884AD1">
        <w:rPr>
          <w:rFonts w:ascii="Times New Roman" w:hAnsi="Times New Roman"/>
          <w:b/>
          <w:sz w:val="28"/>
          <w:szCs w:val="28"/>
        </w:rPr>
        <w:t>Приложение 2.2</w:t>
      </w:r>
      <w:r w:rsidRPr="00015FC3">
        <w:rPr>
          <w:rFonts w:ascii="Times New Roman" w:hAnsi="Times New Roman"/>
          <w:b/>
          <w:sz w:val="28"/>
          <w:szCs w:val="28"/>
        </w:rPr>
        <w:t xml:space="preserve"> </w:t>
      </w:r>
      <w:r w:rsidRPr="00884AD1">
        <w:rPr>
          <w:rFonts w:ascii="Times New Roman" w:hAnsi="Times New Roman"/>
          <w:sz w:val="28"/>
          <w:szCs w:val="28"/>
        </w:rPr>
        <w:t>(ОБРАЗЕЦ)</w:t>
      </w:r>
    </w:p>
    <w:p w:rsidR="004E23AC" w:rsidRPr="00884AD1" w:rsidRDefault="004E23AC" w:rsidP="004F5D3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4AD1">
        <w:rPr>
          <w:rFonts w:ascii="Times New Roman" w:hAnsi="Times New Roman"/>
          <w:b/>
          <w:sz w:val="28"/>
          <w:szCs w:val="28"/>
        </w:rPr>
        <w:t>ЗАЯВКА</w:t>
      </w:r>
    </w:p>
    <w:p w:rsidR="004E23AC" w:rsidRPr="00884AD1" w:rsidRDefault="004E23AC" w:rsidP="004F5D31">
      <w:pPr>
        <w:tabs>
          <w:tab w:val="left" w:pos="993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 xml:space="preserve">для участия в Конференции групп студентов, магистрантов и аспирантов в качестве слушателей (гостей) </w:t>
      </w:r>
    </w:p>
    <w:p w:rsidR="004E23AC" w:rsidRPr="00884AD1" w:rsidRDefault="004E23AC" w:rsidP="004F5D3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4E23AC" w:rsidRPr="00C63195" w:rsidTr="007A450C">
        <w:tc>
          <w:tcPr>
            <w:tcW w:w="4503" w:type="dxa"/>
          </w:tcPr>
          <w:p w:rsidR="004E23AC" w:rsidRPr="00C63195" w:rsidRDefault="004E23AC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195">
              <w:rPr>
                <w:rFonts w:ascii="Times New Roman" w:hAnsi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5068" w:type="dxa"/>
          </w:tcPr>
          <w:p w:rsidR="004E23AC" w:rsidRPr="00C63195" w:rsidRDefault="004E23AC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195">
              <w:rPr>
                <w:rFonts w:ascii="Times New Roman" w:hAnsi="Times New Roman"/>
                <w:sz w:val="28"/>
                <w:szCs w:val="28"/>
              </w:rPr>
              <w:t>1. Фёдоров Фёдор Фёдорович</w:t>
            </w:r>
          </w:p>
          <w:p w:rsidR="004E23AC" w:rsidRPr="00C63195" w:rsidRDefault="004E23AC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195">
              <w:rPr>
                <w:rFonts w:ascii="Times New Roman" w:hAnsi="Times New Roman"/>
                <w:sz w:val="28"/>
                <w:szCs w:val="28"/>
              </w:rPr>
              <w:t>2. Оксанова Оксана Олеговна</w:t>
            </w:r>
          </w:p>
          <w:p w:rsidR="004E23AC" w:rsidRPr="00C63195" w:rsidRDefault="004E23AC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195">
              <w:rPr>
                <w:rFonts w:ascii="Times New Roman" w:hAnsi="Times New Roman"/>
                <w:sz w:val="28"/>
                <w:szCs w:val="28"/>
              </w:rPr>
              <w:t>3. Алёнина Алёна Игоревна</w:t>
            </w:r>
          </w:p>
        </w:tc>
      </w:tr>
      <w:tr w:rsidR="004E23AC" w:rsidRPr="00C63195" w:rsidTr="007A450C">
        <w:tc>
          <w:tcPr>
            <w:tcW w:w="4503" w:type="dxa"/>
          </w:tcPr>
          <w:p w:rsidR="004E23AC" w:rsidRPr="00C63195" w:rsidRDefault="004E23AC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195">
              <w:rPr>
                <w:rFonts w:ascii="Times New Roman" w:hAnsi="Times New Roman"/>
                <w:sz w:val="28"/>
                <w:szCs w:val="28"/>
              </w:rPr>
              <w:t>Уровень получаемого образования</w:t>
            </w:r>
          </w:p>
        </w:tc>
        <w:tc>
          <w:tcPr>
            <w:tcW w:w="5068" w:type="dxa"/>
          </w:tcPr>
          <w:p w:rsidR="004E23AC" w:rsidRPr="00C63195" w:rsidRDefault="004E23AC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195">
              <w:rPr>
                <w:rFonts w:ascii="Times New Roman" w:hAnsi="Times New Roman"/>
                <w:sz w:val="28"/>
                <w:szCs w:val="28"/>
              </w:rPr>
              <w:t xml:space="preserve">магистранты </w:t>
            </w:r>
          </w:p>
        </w:tc>
      </w:tr>
      <w:tr w:rsidR="004E23AC" w:rsidRPr="00C63195" w:rsidTr="007A450C">
        <w:tc>
          <w:tcPr>
            <w:tcW w:w="4503" w:type="dxa"/>
          </w:tcPr>
          <w:p w:rsidR="004E23AC" w:rsidRPr="00C63195" w:rsidRDefault="004E23AC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195">
              <w:rPr>
                <w:rFonts w:ascii="Times New Roman" w:hAnsi="Times New Roman"/>
                <w:sz w:val="28"/>
                <w:szCs w:val="28"/>
              </w:rPr>
              <w:t>Место учебы полностью,</w:t>
            </w:r>
          </w:p>
          <w:p w:rsidR="004E23AC" w:rsidRPr="00C63195" w:rsidRDefault="004E23AC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195">
              <w:rPr>
                <w:rFonts w:ascii="Times New Roman" w:hAnsi="Times New Roman"/>
                <w:sz w:val="28"/>
                <w:szCs w:val="28"/>
              </w:rPr>
              <w:t>без сокращений</w:t>
            </w:r>
          </w:p>
        </w:tc>
        <w:tc>
          <w:tcPr>
            <w:tcW w:w="5068" w:type="dxa"/>
          </w:tcPr>
          <w:p w:rsidR="004E23AC" w:rsidRPr="00C63195" w:rsidRDefault="004E23AC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195">
              <w:rPr>
                <w:rFonts w:ascii="Times New Roman" w:hAnsi="Times New Roman"/>
                <w:sz w:val="28"/>
                <w:szCs w:val="28"/>
              </w:rPr>
              <w:t>ФГБОУ ВО «Энский государственный университет имени С.М. Сократа»</w:t>
            </w:r>
          </w:p>
        </w:tc>
      </w:tr>
      <w:tr w:rsidR="004E23AC" w:rsidRPr="00C63195" w:rsidTr="007A450C">
        <w:tc>
          <w:tcPr>
            <w:tcW w:w="4503" w:type="dxa"/>
          </w:tcPr>
          <w:p w:rsidR="004E23AC" w:rsidRPr="00C63195" w:rsidRDefault="004E23AC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195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C63195">
              <w:rPr>
                <w:rFonts w:ascii="Times New Roman" w:hAnsi="Times New Roman"/>
                <w:sz w:val="28"/>
                <w:szCs w:val="28"/>
              </w:rPr>
              <w:t>-</w:t>
            </w:r>
            <w:r w:rsidRPr="00C63195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C63195">
              <w:rPr>
                <w:rFonts w:ascii="Times New Roman" w:hAnsi="Times New Roman"/>
                <w:sz w:val="28"/>
                <w:szCs w:val="28"/>
              </w:rPr>
              <w:t xml:space="preserve"> ответственного за группу</w:t>
            </w:r>
          </w:p>
        </w:tc>
        <w:tc>
          <w:tcPr>
            <w:tcW w:w="5068" w:type="dxa"/>
          </w:tcPr>
          <w:p w:rsidR="004E23AC" w:rsidRPr="00C63195" w:rsidRDefault="004E23AC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9" w:history="1">
              <w:r w:rsidRPr="00C6319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studentscience@yandex.ru</w:t>
              </w:r>
            </w:hyperlink>
          </w:p>
        </w:tc>
      </w:tr>
    </w:tbl>
    <w:p w:rsidR="004E23AC" w:rsidRPr="00884AD1" w:rsidRDefault="004E23AC" w:rsidP="004F5D31">
      <w:pPr>
        <w:pStyle w:val="NormalWeb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4E23AC" w:rsidRPr="0044788C" w:rsidRDefault="004E23AC" w:rsidP="00015FC3">
      <w:pPr>
        <w:pStyle w:val="NormalWeb"/>
        <w:spacing w:before="0" w:beforeAutospacing="0" w:after="0" w:afterAutospacing="0" w:line="276" w:lineRule="auto"/>
      </w:pPr>
    </w:p>
    <w:sectPr w:rsidR="004E23AC" w:rsidRPr="0044788C" w:rsidSect="0044788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3AC" w:rsidRDefault="004E23AC" w:rsidP="004F5D31">
      <w:pPr>
        <w:spacing w:after="0" w:line="240" w:lineRule="auto"/>
      </w:pPr>
      <w:r>
        <w:separator/>
      </w:r>
    </w:p>
  </w:endnote>
  <w:endnote w:type="continuationSeparator" w:id="0">
    <w:p w:rsidR="004E23AC" w:rsidRDefault="004E23AC" w:rsidP="004F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3AC" w:rsidRDefault="004E23AC" w:rsidP="004F5D31">
      <w:pPr>
        <w:spacing w:after="0" w:line="240" w:lineRule="auto"/>
      </w:pPr>
      <w:r>
        <w:separator/>
      </w:r>
    </w:p>
  </w:footnote>
  <w:footnote w:type="continuationSeparator" w:id="0">
    <w:p w:rsidR="004E23AC" w:rsidRDefault="004E23AC" w:rsidP="004F5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3AC" w:rsidRDefault="004E23A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E23AC" w:rsidRDefault="004E23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9F7"/>
    <w:multiLevelType w:val="hybridMultilevel"/>
    <w:tmpl w:val="B0566572"/>
    <w:lvl w:ilvl="0" w:tplc="75D86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5D86D4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EA1700"/>
    <w:multiLevelType w:val="hybridMultilevel"/>
    <w:tmpl w:val="64626548"/>
    <w:lvl w:ilvl="0" w:tplc="81E0E6C8">
      <w:start w:val="1"/>
      <w:numFmt w:val="bullet"/>
      <w:lvlText w:val=""/>
      <w:lvlJc w:val="left"/>
      <w:pPr>
        <w:ind w:left="2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ACA6E4A"/>
    <w:multiLevelType w:val="hybridMultilevel"/>
    <w:tmpl w:val="4640706C"/>
    <w:lvl w:ilvl="0" w:tplc="81E0E6C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7EC6028A">
      <w:numFmt w:val="bullet"/>
      <w:lvlText w:val="•"/>
      <w:lvlJc w:val="left"/>
      <w:pPr>
        <w:ind w:left="212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28661B8E"/>
    <w:multiLevelType w:val="hybridMultilevel"/>
    <w:tmpl w:val="9008E46A"/>
    <w:lvl w:ilvl="0" w:tplc="81E0E6C8">
      <w:start w:val="1"/>
      <w:numFmt w:val="bullet"/>
      <w:lvlText w:val=""/>
      <w:lvlJc w:val="left"/>
      <w:pPr>
        <w:ind w:left="3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4">
    <w:nsid w:val="46BF5AE1"/>
    <w:multiLevelType w:val="hybridMultilevel"/>
    <w:tmpl w:val="642682B4"/>
    <w:lvl w:ilvl="0" w:tplc="C6FAEB7C">
      <w:start w:val="1"/>
      <w:numFmt w:val="decimal"/>
      <w:lvlText w:val="%1."/>
      <w:lvlJc w:val="righ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7DDF2937"/>
    <w:multiLevelType w:val="hybridMultilevel"/>
    <w:tmpl w:val="BE44AE88"/>
    <w:lvl w:ilvl="0" w:tplc="81E0E6C8">
      <w:start w:val="1"/>
      <w:numFmt w:val="bullet"/>
      <w:lvlText w:val=""/>
      <w:lvlJc w:val="left"/>
      <w:pPr>
        <w:ind w:left="3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D31"/>
    <w:rsid w:val="00015FC3"/>
    <w:rsid w:val="00062B80"/>
    <w:rsid w:val="00070004"/>
    <w:rsid w:val="000D5A56"/>
    <w:rsid w:val="001D2356"/>
    <w:rsid w:val="002B65B9"/>
    <w:rsid w:val="0032124D"/>
    <w:rsid w:val="003720D9"/>
    <w:rsid w:val="00374A77"/>
    <w:rsid w:val="003B7306"/>
    <w:rsid w:val="003C1C92"/>
    <w:rsid w:val="003D5A07"/>
    <w:rsid w:val="00437A44"/>
    <w:rsid w:val="0044788C"/>
    <w:rsid w:val="004E23AC"/>
    <w:rsid w:val="004F5D31"/>
    <w:rsid w:val="005756A9"/>
    <w:rsid w:val="005D6228"/>
    <w:rsid w:val="006E2D56"/>
    <w:rsid w:val="00792A7A"/>
    <w:rsid w:val="007A450C"/>
    <w:rsid w:val="00850BFF"/>
    <w:rsid w:val="00884AD1"/>
    <w:rsid w:val="00A947C4"/>
    <w:rsid w:val="00B20B30"/>
    <w:rsid w:val="00C63195"/>
    <w:rsid w:val="00CA490A"/>
    <w:rsid w:val="00FD26E6"/>
    <w:rsid w:val="00FE57EF"/>
    <w:rsid w:val="00FF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E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F5D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F5D31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4F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5D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F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F5D3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7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56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3C1C92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enova198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ovivan@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udentscience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263</Words>
  <Characters>1502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(ОБРАЗЕЦ)</dc:title>
  <dc:subject/>
  <dc:creator>PaulMS</dc:creator>
  <cp:keywords/>
  <dc:description/>
  <cp:lastModifiedBy>m</cp:lastModifiedBy>
  <cp:revision>2</cp:revision>
  <cp:lastPrinted>2018-11-01T04:10:00Z</cp:lastPrinted>
  <dcterms:created xsi:type="dcterms:W3CDTF">2020-02-03T14:29:00Z</dcterms:created>
  <dcterms:modified xsi:type="dcterms:W3CDTF">2020-02-03T14:29:00Z</dcterms:modified>
</cp:coreProperties>
</file>